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2" w:rsidRDefault="00D27CC6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Calibri" w:hAnsi="Calibri"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213841</wp:posOffset>
            </wp:positionH>
            <wp:positionV relativeFrom="paragraph">
              <wp:posOffset>38157</wp:posOffset>
            </wp:positionV>
            <wp:extent cx="572761" cy="636843"/>
            <wp:effectExtent l="0" t="0" r="0" b="0"/>
            <wp:wrapNone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61" cy="636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</w:rPr>
        <w:t xml:space="preserve">                Naczelnik Urzędu Skarbowego w Puławach, ul. Władysława Grabskiego 4, 24-100 Puławy, tel. ds. zaświadczeń 81 8890475</w:t>
      </w:r>
    </w:p>
    <w:p w:rsidR="00824362" w:rsidRDefault="00824362">
      <w:pPr>
        <w:pStyle w:val="Standard"/>
        <w:jc w:val="center"/>
        <w:rPr>
          <w:rFonts w:ascii="Calibri" w:hAnsi="Calibri"/>
          <w:sz w:val="18"/>
          <w:szCs w:val="18"/>
        </w:rPr>
      </w:pPr>
    </w:p>
    <w:p w:rsidR="00824362" w:rsidRDefault="00D27CC6">
      <w:pPr>
        <w:pStyle w:val="Standard"/>
        <w:jc w:val="center"/>
        <w:rPr>
          <w:rFonts w:hint="eastAsia"/>
        </w:rPr>
      </w:pPr>
      <w:r>
        <w:rPr>
          <w:rFonts w:ascii="Calibri" w:hAnsi="Calibri"/>
          <w:b/>
          <w:bCs/>
          <w:sz w:val="32"/>
          <w:szCs w:val="32"/>
        </w:rPr>
        <w:t>WNIOSEK O WYDANIE ZAŚWIADCZENIA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24362">
        <w:tblPrEx>
          <w:tblCellMar>
            <w:top w:w="0" w:type="dxa"/>
            <w:bottom w:w="0" w:type="dxa"/>
          </w:tblCellMar>
        </w:tblPrEx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362" w:rsidRDefault="00D27CC6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podatnika</w:t>
            </w:r>
          </w:p>
        </w:tc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362" w:rsidRDefault="00D27CC6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małżonka</w:t>
            </w:r>
          </w:p>
          <w:p w:rsidR="00824362" w:rsidRDefault="00D27CC6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(tylko w przypadku zaświadczenia o wspólnych dochodach)</w:t>
            </w:r>
          </w:p>
        </w:tc>
      </w:tr>
      <w:tr w:rsidR="00824362">
        <w:tblPrEx>
          <w:tblCellMar>
            <w:top w:w="0" w:type="dxa"/>
            <w:bottom w:w="0" w:type="dxa"/>
          </w:tblCellMar>
        </w:tblPrEx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NIP/PESEL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imię i nazwisko/nazwa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adres zamieszkania/siedziby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telefon kontaktowy</w:t>
            </w:r>
          </w:p>
        </w:tc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NIP/PESEL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imię i nazwisko/nazwa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adres zamieszkania/siedziby</w:t>
            </w:r>
          </w:p>
          <w:p w:rsidR="00824362" w:rsidRDefault="00824362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824362" w:rsidRDefault="00D27CC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824362" w:rsidRDefault="00D27CC6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telefon kontaktowy</w:t>
            </w:r>
          </w:p>
        </w:tc>
      </w:tr>
    </w:tbl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b/>
          <w:bCs/>
        </w:rPr>
        <w:t xml:space="preserve">Proszę o wydanie zaświadczenia </w:t>
      </w:r>
      <w:r>
        <w:rPr>
          <w:rFonts w:ascii="Calibri" w:hAnsi="Calibri"/>
        </w:rPr>
        <w:t>(</w:t>
      </w:r>
      <w:r>
        <w:rPr>
          <w:rFonts w:ascii="Calibri" w:hAnsi="Calibri"/>
          <w:sz w:val="20"/>
          <w:szCs w:val="20"/>
        </w:rPr>
        <w:t>proszę o wybranie rodzaju zaświadczenia):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o dochodach/braku dochodów* za rok ………………….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o przychodach za rok ……………………..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o przychodach wolnych od podatku do 26 roku życia na</w:t>
      </w:r>
      <w:r>
        <w:rPr>
          <w:rFonts w:ascii="Calibri" w:hAnsi="Calibri"/>
          <w:sz w:val="20"/>
          <w:szCs w:val="20"/>
        </w:rPr>
        <w:t xml:space="preserve"> podstawie PIT-11 za rok ……………………..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o podatku należnym za rok …………………….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o niezaleganiu w podatkach/stwierdzającego stan zaległości* oraz</w:t>
      </w:r>
    </w:p>
    <w:p w:rsidR="00824362" w:rsidRDefault="00D27CC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dodatkowo proszę o umieszczeniu w zaświadczeniu informacji*:</w:t>
      </w: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 xml:space="preserve">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a)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czy jest prowadzone postępow</w:t>
      </w:r>
      <w:r>
        <w:rPr>
          <w:rFonts w:ascii="Calibri" w:hAnsi="Calibri"/>
          <w:sz w:val="18"/>
          <w:szCs w:val="18"/>
        </w:rPr>
        <w:t>anie mające na celu ujawnienie zaległości podatkowych i określenie ich wysokości,</w:t>
      </w: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ab/>
        <w:t xml:space="preserve">             b)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czy jest prowadzone postępowanie egzekucyjne w administracji, również w zakresie innym niż zobowiązania podatkowe,</w:t>
      </w: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ab/>
        <w:t xml:space="preserve">            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c)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dotyczącej okresów, z któ</w:t>
      </w:r>
      <w:r>
        <w:rPr>
          <w:rFonts w:ascii="Calibri" w:hAnsi="Calibri"/>
          <w:sz w:val="18"/>
          <w:szCs w:val="18"/>
        </w:rPr>
        <w:t>rych pochodzą zaległości, i ich tytułów,</w:t>
      </w: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ab/>
        <w:t xml:space="preserve">             d)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dotyczącej podatków, z których termin płatności został odroczony lub których płatność została rozłożona na raty,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o prowadzeniu/nieprowadzeniu działalności gospodarczej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o prowadzeniu/nieprowadzeniu d</w:t>
      </w:r>
      <w:proofErr w:type="spellStart"/>
      <w:r>
        <w:rPr>
          <w:rFonts w:ascii="Calibri" w:hAnsi="Calibri"/>
          <w:sz w:val="20"/>
          <w:szCs w:val="20"/>
        </w:rPr>
        <w:t>ziałów</w:t>
      </w:r>
      <w:proofErr w:type="spellEnd"/>
      <w:r>
        <w:rPr>
          <w:rFonts w:ascii="Calibri" w:hAnsi="Calibri"/>
          <w:sz w:val="20"/>
          <w:szCs w:val="20"/>
        </w:rPr>
        <w:t xml:space="preserve"> specjalnych produkcji rolnej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 certyfikat rezydencji CFR-1 za okres  ……………………………….; umawiające się Państwo……………………………………...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potwierdzającego rejestrację jako podatnik VAT czynny/zwolniony* lub brak takiej rejestracji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inne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</w:t>
      </w:r>
    </w:p>
    <w:p w:rsidR="00824362" w:rsidRDefault="00824362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24362" w:rsidRDefault="00D27CC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Proszę o wydanie ………………… egzemplarzy zaświadczenia.</w:t>
      </w:r>
    </w:p>
    <w:p w:rsidR="00824362" w:rsidRDefault="00824362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24362" w:rsidRDefault="00D27CC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Otrzymane zaświadczenia zostanie przedłożone w: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KRUS/ZUS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zakład pracy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ARiMR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Sąd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Bank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szkoła/uczelnia*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Urząd pracy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Inne…………………….</w:t>
      </w:r>
    </w:p>
    <w:p w:rsidR="00824362" w:rsidRDefault="00824362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24362" w:rsidRDefault="00D27CC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Celem uzyskania: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świadczenia </w:t>
      </w:r>
      <w:r>
        <w:rPr>
          <w:rFonts w:ascii="Calibri" w:hAnsi="Calibri"/>
          <w:sz w:val="20"/>
          <w:szCs w:val="20"/>
        </w:rPr>
        <w:t xml:space="preserve">socjalnego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świadczenia alimentacyjnego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 kredytu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ubezpieczenia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stypendium</w:t>
      </w: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przetargu 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>Inne………………………….</w:t>
      </w:r>
    </w:p>
    <w:p w:rsidR="00824362" w:rsidRDefault="00824362">
      <w:pPr>
        <w:pStyle w:val="Standard"/>
        <w:jc w:val="both"/>
        <w:rPr>
          <w:rFonts w:ascii="Calibri" w:hAnsi="Calibri"/>
          <w:sz w:val="20"/>
          <w:szCs w:val="20"/>
        </w:rPr>
      </w:pPr>
    </w:p>
    <w:tbl>
      <w:tblPr>
        <w:tblW w:w="1077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24362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D27CC6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Podpis podatnika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D27CC6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Podpis małżonka</w:t>
            </w:r>
          </w:p>
        </w:tc>
      </w:tr>
      <w:tr w:rsidR="00824362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824362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24362" w:rsidRDefault="00824362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824362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4362" w:rsidRDefault="00824362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 Proszę o przesłanie zaświadczenia na adres wskazany we wniosku</w:t>
      </w:r>
    </w:p>
    <w:p w:rsidR="00824362" w:rsidRDefault="00D27CC6">
      <w:pPr>
        <w:pStyle w:val="Standard"/>
        <w:jc w:val="both"/>
        <w:rPr>
          <w:rFonts w:hint="eastAsia"/>
        </w:rPr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❑</m:t>
        </m:r>
      </m:oMath>
      <w:r>
        <w:rPr>
          <w:rFonts w:ascii="Calibri" w:hAnsi="Calibri"/>
          <w:sz w:val="20"/>
          <w:szCs w:val="20"/>
        </w:rPr>
        <w:t xml:space="preserve"> Proszę o przesłanie zaświadczenia na </w:t>
      </w:r>
      <w:r>
        <w:rPr>
          <w:rFonts w:ascii="Calibri" w:hAnsi="Calibri"/>
          <w:sz w:val="20"/>
          <w:szCs w:val="20"/>
        </w:rPr>
        <w:t>adres:………………………………………………………………………………………………………</w:t>
      </w:r>
    </w:p>
    <w:p w:rsidR="00824362" w:rsidRDefault="00824362">
      <w:pPr>
        <w:pStyle w:val="Standard"/>
        <w:jc w:val="center"/>
        <w:rPr>
          <w:rFonts w:ascii="Calibri" w:hAnsi="Calibri"/>
          <w:b/>
          <w:szCs w:val="20"/>
        </w:rPr>
      </w:pPr>
    </w:p>
    <w:p w:rsidR="00824362" w:rsidRDefault="00D27CC6">
      <w:pPr>
        <w:pStyle w:val="Standard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UPOWAŻNIENIE DO ODBIORU ZAŚWIADCZENIA (po okazaniu dowodu osobistego)</w:t>
      </w:r>
    </w:p>
    <w:p w:rsidR="00824362" w:rsidRDefault="00D27CC6">
      <w:pPr>
        <w:pStyle w:val="Standard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Upoważniam do odbioru zaświadczenia Pana/Panią* ………………………………………………………………………………………..</w:t>
      </w:r>
    </w:p>
    <w:p w:rsidR="00824362" w:rsidRDefault="00D27CC6">
      <w:pPr>
        <w:pStyle w:val="Standard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stopień pokrewieństwa……………………, zam. …………………………………………………</w:t>
      </w:r>
      <w:r>
        <w:rPr>
          <w:rFonts w:ascii="Calibri" w:hAnsi="Calibri"/>
          <w:szCs w:val="20"/>
        </w:rPr>
        <w:t>., PESEL………………………………………..</w:t>
      </w:r>
    </w:p>
    <w:tbl>
      <w:tblPr>
        <w:tblW w:w="1077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24362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D27CC6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lastRenderedPageBreak/>
              <w:t>Podpis podatnika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D27CC6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Podpis małżonka</w:t>
            </w:r>
          </w:p>
        </w:tc>
      </w:tr>
      <w:tr w:rsidR="00824362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824362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24362" w:rsidRDefault="00824362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362" w:rsidRDefault="00824362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4362" w:rsidRDefault="00824362">
      <w:pPr>
        <w:pStyle w:val="Standard"/>
        <w:rPr>
          <w:rFonts w:ascii="Calibri" w:hAnsi="Calibri"/>
          <w:sz w:val="20"/>
          <w:szCs w:val="20"/>
        </w:rPr>
      </w:pPr>
    </w:p>
    <w:p w:rsidR="00824362" w:rsidRDefault="00D27CC6">
      <w:pPr>
        <w:pStyle w:val="Standard"/>
        <w:rPr>
          <w:rFonts w:hint="eastAsia"/>
        </w:rPr>
      </w:pPr>
      <w:r>
        <w:rPr>
          <w:rFonts w:ascii="Calibri" w:hAnsi="Calibri"/>
          <w:sz w:val="20"/>
          <w:szCs w:val="20"/>
        </w:rPr>
        <w:t>* należy zakreślić właściwe</w:t>
      </w:r>
    </w:p>
    <w:p w:rsidR="00824362" w:rsidRDefault="00824362">
      <w:pPr>
        <w:pStyle w:val="Standard"/>
        <w:jc w:val="center"/>
        <w:rPr>
          <w:rFonts w:hint="eastAsia"/>
          <w:sz w:val="16"/>
          <w:szCs w:val="16"/>
        </w:rPr>
      </w:pPr>
    </w:p>
    <w:p w:rsidR="00824362" w:rsidRDefault="00824362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:rsidR="00824362" w:rsidRDefault="00824362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:rsidR="00824362" w:rsidRDefault="00824362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:rsidR="00824362" w:rsidRDefault="00D27CC6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Podstawa prawna:</w:t>
      </w: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16"/>
          <w:szCs w:val="16"/>
        </w:rPr>
        <w:t xml:space="preserve">art. 306a-306n ustawy z dnia 29 sierpnia 1997 r. Ordynacja podatkowa, Rozporządzenie Ministra Finansów z dnia 22 grudnia 2011 r. w sprawie </w:t>
      </w:r>
      <w:r>
        <w:rPr>
          <w:rFonts w:ascii="Calibri" w:hAnsi="Calibri"/>
          <w:sz w:val="16"/>
          <w:szCs w:val="16"/>
        </w:rPr>
        <w:t>zaświadczeń wydawanych przez organy podatkowe, Rozporządzenie Ministra Finansów z dnia 28 września 2007 r. w sprawie opłaty skarbowej.</w:t>
      </w:r>
    </w:p>
    <w:p w:rsidR="00824362" w:rsidRDefault="0082436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824362" w:rsidRDefault="00824362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b/>
          <w:bCs/>
          <w:sz w:val="20"/>
          <w:szCs w:val="20"/>
        </w:rPr>
        <w:t>Opłata skarbowa wynosi*:</w:t>
      </w:r>
    </w:p>
    <w:p w:rsidR="00824362" w:rsidRDefault="00D27CC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za wydanie zaświadczenia o niezaleganiu w podatkach, podatniku VAT czynnym/zwolnionym – </w:t>
      </w:r>
      <w:r>
        <w:rPr>
          <w:rFonts w:ascii="Calibri" w:hAnsi="Calibri"/>
          <w:b/>
          <w:bCs/>
          <w:sz w:val="20"/>
          <w:szCs w:val="20"/>
        </w:rPr>
        <w:t xml:space="preserve">21 zł </w:t>
      </w:r>
      <w:r>
        <w:rPr>
          <w:rFonts w:ascii="Calibri" w:hAnsi="Calibri"/>
          <w:b/>
          <w:bCs/>
          <w:sz w:val="20"/>
          <w:szCs w:val="20"/>
        </w:rPr>
        <w:t>za każdy egzemplarz zaświadczenia</w:t>
      </w:r>
    </w:p>
    <w:p w:rsidR="00824362" w:rsidRDefault="00D27CC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pozostałe zaświadczenia – </w:t>
      </w:r>
      <w:r>
        <w:rPr>
          <w:rFonts w:ascii="Calibri" w:hAnsi="Calibri"/>
          <w:b/>
          <w:bCs/>
          <w:sz w:val="20"/>
          <w:szCs w:val="20"/>
        </w:rPr>
        <w:t>17 zł za każdy egzemplarz zaświadczenia</w:t>
      </w:r>
    </w:p>
    <w:p w:rsidR="00824362" w:rsidRDefault="00824362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24362" w:rsidRDefault="00D27CC6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*nie dotyczy zaświadczeń zwolnionych z opłaty skarbowej – art. 2 ust.1 ustawy z dnia 16 listopada 2006 r. o opłacie skarbowej</w:t>
      </w:r>
    </w:p>
    <w:p w:rsidR="00824362" w:rsidRDefault="0082436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b/>
          <w:bCs/>
          <w:sz w:val="18"/>
          <w:szCs w:val="18"/>
        </w:rPr>
        <w:t xml:space="preserve">Opłata skarbowa </w:t>
      </w:r>
      <w:r>
        <w:rPr>
          <w:rFonts w:ascii="Calibri" w:hAnsi="Calibri"/>
          <w:sz w:val="18"/>
          <w:szCs w:val="18"/>
        </w:rPr>
        <w:t>dokonywana j</w:t>
      </w:r>
      <w:r>
        <w:rPr>
          <w:rFonts w:ascii="Calibri" w:hAnsi="Calibri"/>
          <w:sz w:val="18"/>
          <w:szCs w:val="18"/>
        </w:rPr>
        <w:t xml:space="preserve">est </w:t>
      </w:r>
      <w:r>
        <w:rPr>
          <w:rFonts w:ascii="Calibri" w:hAnsi="Calibri"/>
          <w:sz w:val="18"/>
          <w:szCs w:val="18"/>
          <w:u w:val="single"/>
        </w:rPr>
        <w:t>bezgotówkowo</w:t>
      </w:r>
      <w:r>
        <w:rPr>
          <w:rFonts w:ascii="Calibri" w:hAnsi="Calibri"/>
          <w:sz w:val="18"/>
          <w:szCs w:val="18"/>
        </w:rPr>
        <w:t xml:space="preserve"> na konto </w:t>
      </w:r>
      <w:r>
        <w:rPr>
          <w:rFonts w:ascii="Calibri" w:hAnsi="Calibri"/>
          <w:b/>
          <w:bCs/>
          <w:sz w:val="18"/>
          <w:szCs w:val="18"/>
        </w:rPr>
        <w:t xml:space="preserve">Urzędu Miasta w Puławach </w:t>
      </w:r>
      <w:r>
        <w:rPr>
          <w:rFonts w:ascii="Calibri" w:hAnsi="Calibri"/>
          <w:sz w:val="18"/>
          <w:szCs w:val="18"/>
        </w:rPr>
        <w:t xml:space="preserve">nr </w:t>
      </w:r>
      <w:r>
        <w:rPr>
          <w:rFonts w:ascii="Calibri" w:hAnsi="Calibri"/>
          <w:b/>
          <w:bCs/>
        </w:rPr>
        <w:t>91 1020 3147 0000 8102 0160 1194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lub </w:t>
      </w:r>
      <w:r>
        <w:rPr>
          <w:rFonts w:ascii="Calibri" w:hAnsi="Calibri"/>
          <w:sz w:val="18"/>
          <w:szCs w:val="18"/>
          <w:u w:val="single"/>
        </w:rPr>
        <w:t>gotówkowo bez prowizji</w:t>
      </w:r>
      <w:r>
        <w:rPr>
          <w:rFonts w:ascii="Calibri" w:hAnsi="Calibri"/>
          <w:sz w:val="18"/>
          <w:szCs w:val="18"/>
        </w:rPr>
        <w:t xml:space="preserve"> w </w:t>
      </w:r>
      <w:r>
        <w:rPr>
          <w:rFonts w:ascii="Calibri" w:hAnsi="Calibri"/>
          <w:b/>
          <w:bCs/>
          <w:sz w:val="18"/>
          <w:szCs w:val="18"/>
        </w:rPr>
        <w:t xml:space="preserve">kasie Urzędzie Miasta w Puławach, ul. Lubelska 5 </w:t>
      </w:r>
      <w:r>
        <w:rPr>
          <w:rFonts w:ascii="Calibri" w:hAnsi="Calibri"/>
          <w:sz w:val="18"/>
          <w:szCs w:val="18"/>
        </w:rPr>
        <w:t>(nie dotyczy zaświadczeń zwolnionych z opłaty bądź niepodlegających opłacie na podstawie pr</w:t>
      </w:r>
      <w:r>
        <w:rPr>
          <w:rFonts w:ascii="Calibri" w:hAnsi="Calibri"/>
          <w:sz w:val="18"/>
          <w:szCs w:val="18"/>
        </w:rPr>
        <w:t>zepisów ustawy z dnia 16 listopada 2006 r. o opłacie skarbowej).</w:t>
      </w:r>
    </w:p>
    <w:p w:rsidR="00824362" w:rsidRDefault="00D27CC6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 xml:space="preserve">Obowiązek zapłaty powstaje z chwilą złożenia wniosku o wydanie zaświadczenia. </w:t>
      </w:r>
      <w:r>
        <w:rPr>
          <w:rFonts w:ascii="Calibri" w:hAnsi="Calibri"/>
          <w:b/>
          <w:bCs/>
          <w:sz w:val="18"/>
          <w:szCs w:val="18"/>
        </w:rPr>
        <w:t>Do wniosku należy dołączyć dowód potwierdzający zapłatę.</w:t>
      </w:r>
    </w:p>
    <w:p w:rsidR="00824362" w:rsidRDefault="00824362">
      <w:pPr>
        <w:pStyle w:val="Standard"/>
        <w:jc w:val="center"/>
        <w:rPr>
          <w:rFonts w:ascii="Calibri" w:hAnsi="Calibri"/>
          <w:b/>
          <w:bCs/>
          <w:sz w:val="16"/>
          <w:szCs w:val="16"/>
        </w:rPr>
      </w:pPr>
    </w:p>
    <w:p w:rsidR="00824362" w:rsidRDefault="00D27CC6">
      <w:pPr>
        <w:pStyle w:val="Standard"/>
        <w:jc w:val="center"/>
        <w:rPr>
          <w:rFonts w:hint="eastAsia"/>
        </w:rPr>
      </w:pPr>
      <w:r>
        <w:t>ADNOTACJE URZĘDOWE</w:t>
      </w:r>
    </w:p>
    <w:p w:rsidR="00824362" w:rsidRDefault="00824362">
      <w:pPr>
        <w:pStyle w:val="Standard"/>
        <w:jc w:val="center"/>
        <w:rPr>
          <w:rFonts w:hint="eastAsia"/>
        </w:rPr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510"/>
        <w:gridCol w:w="5754"/>
      </w:tblGrid>
      <w:tr w:rsidR="00824362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SOB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FAKULTATYWNIE</w:t>
            </w:r>
          </w:p>
        </w:tc>
      </w:tr>
      <w:tr w:rsidR="0082436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POLTAX+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62" w:rsidRDefault="00824362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dzień………………………..</w:t>
            </w:r>
          </w:p>
          <w:p w:rsidR="00824362" w:rsidRDefault="00824362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362" w:rsidRDefault="00824362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362" w:rsidRDefault="00D27CC6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posiada zaległości / nie posiada zaległości</w:t>
            </w:r>
          </w:p>
          <w:p w:rsidR="00824362" w:rsidRDefault="00D27CC6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wszczęto / nie wszczęto postępowania</w:t>
            </w:r>
          </w:p>
          <w:p w:rsidR="00824362" w:rsidRDefault="00824362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362" w:rsidRDefault="0082436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62" w:rsidRDefault="0082436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62" w:rsidRDefault="0082436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62" w:rsidRDefault="00D27CC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824362" w:rsidRDefault="00D27CC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podpis i pieczątka z podaniem imienia, nazwiska i stanowiska osoby wydającej zaświadczenie oraz data i godzina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wszczęto / 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wszczęto  postępowania na dzień</w:t>
            </w:r>
          </w:p>
          <w:p w:rsidR="00824362" w:rsidRDefault="00D27CC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……………...…</w:t>
            </w:r>
          </w:p>
          <w:p w:rsidR="00824362" w:rsidRDefault="00D27CC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……………………..………………………..</w:t>
            </w:r>
          </w:p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podpis i pieczątka z podaniem imienia, nazwiska i stanowiska oraz data i godzina</w:t>
            </w:r>
          </w:p>
        </w:tc>
      </w:tr>
      <w:tr w:rsidR="0082436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P2B+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62" w:rsidRDefault="00824362">
            <w:pPr>
              <w:rPr>
                <w:rFonts w:hint="eastAsia"/>
              </w:rPr>
            </w:pP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zalega / nie zalega na dzień</w:t>
            </w:r>
          </w:p>
          <w:p w:rsidR="00824362" w:rsidRDefault="00D27CC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……...…………</w:t>
            </w:r>
          </w:p>
          <w:p w:rsidR="00824362" w:rsidRDefault="00D27CC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……………………….……………..</w:t>
            </w:r>
          </w:p>
          <w:p w:rsidR="00824362" w:rsidRDefault="00D27C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podpis i pieczątka z podaniem imienia,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nazwiska i stanowiska oraz data i godzina</w:t>
            </w:r>
          </w:p>
        </w:tc>
      </w:tr>
      <w:tr w:rsidR="00824362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SSP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62" w:rsidRDefault="00824362">
            <w:pPr>
              <w:rPr>
                <w:rFonts w:hint="eastAsia"/>
              </w:rPr>
            </w:pPr>
          </w:p>
        </w:tc>
        <w:tc>
          <w:tcPr>
            <w:tcW w:w="57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wszczęto / nie wszczęto  postępowania na dzień</w:t>
            </w:r>
          </w:p>
          <w:p w:rsidR="00824362" w:rsidRDefault="00D27CC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…...……….……</w:t>
            </w:r>
          </w:p>
          <w:p w:rsidR="00824362" w:rsidRDefault="00D27CC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…………………………………………..……..</w:t>
            </w:r>
          </w:p>
          <w:p w:rsidR="00824362" w:rsidRDefault="00D27C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podpis i pieczątka z podaniem imienia, nazwiska i stanowiska oraz data i godzina</w:t>
            </w:r>
          </w:p>
        </w:tc>
      </w:tr>
      <w:tr w:rsidR="00824362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ZEFIR2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62" w:rsidRDefault="00824362">
            <w:pPr>
              <w:rPr>
                <w:rFonts w:hint="eastAsia"/>
              </w:rPr>
            </w:pPr>
          </w:p>
        </w:tc>
        <w:tc>
          <w:tcPr>
            <w:tcW w:w="5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362" w:rsidRDefault="00824362">
            <w:pPr>
              <w:rPr>
                <w:rFonts w:hint="eastAsia"/>
              </w:rPr>
            </w:pPr>
          </w:p>
        </w:tc>
      </w:tr>
      <w:tr w:rsidR="00824362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824362" w:rsidRDefault="00D27CC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KARTA2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62" w:rsidRDefault="00824362">
            <w:pPr>
              <w:rPr>
                <w:rFonts w:hint="eastAsia"/>
              </w:rPr>
            </w:pPr>
          </w:p>
        </w:tc>
        <w:tc>
          <w:tcPr>
            <w:tcW w:w="5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362" w:rsidRDefault="00824362">
            <w:pPr>
              <w:rPr>
                <w:rFonts w:hint="eastAsia"/>
              </w:rPr>
            </w:pPr>
          </w:p>
        </w:tc>
      </w:tr>
    </w:tbl>
    <w:p w:rsidR="00824362" w:rsidRDefault="00824362">
      <w:pPr>
        <w:pStyle w:val="Standard"/>
        <w:jc w:val="center"/>
        <w:rPr>
          <w:rFonts w:ascii="Times New Roman" w:hAnsi="Times New Roman" w:cs="Times New Roman"/>
          <w:b/>
        </w:rPr>
      </w:pPr>
    </w:p>
    <w:p w:rsidR="00824362" w:rsidRDefault="00D27CC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FAKULTATYWNIE</w:t>
      </w:r>
    </w:p>
    <w:p w:rsidR="00824362" w:rsidRDefault="00824362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4362" w:rsidRDefault="00D27CC6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EGZEKUCJA ADMINISTRACYJNA</w:t>
      </w:r>
    </w:p>
    <w:p w:rsidR="00824362" w:rsidRDefault="00D27CC6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 zakresie innym niż zobowiązania podatkowe wnioskodawcy)</w:t>
      </w:r>
    </w:p>
    <w:p w:rsidR="00824362" w:rsidRDefault="00824362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</w:p>
    <w:p w:rsidR="00824362" w:rsidRDefault="008243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24362" w:rsidRDefault="00D27C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zalega / nie zalega ..…………………………………………………………………………………………………………………..</w:t>
      </w:r>
    </w:p>
    <w:p w:rsidR="00824362" w:rsidRDefault="00D27CC6">
      <w:pPr>
        <w:pStyle w:val="Standard"/>
        <w:snapToGrid w:val="0"/>
        <w:jc w:val="both"/>
        <w:rPr>
          <w:rFonts w:ascii="Times New Roman" w:hAnsi="Times New Roman" w:cs="Times New Roman"/>
          <w:b/>
          <w:i/>
          <w:iCs/>
          <w:sz w:val="12"/>
          <w:szCs w:val="12"/>
        </w:rPr>
      </w:pP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  <w:t>podpis i pieczątka z podaniem imienia, nazwiska i stanowiska oraz data i godzina</w:t>
      </w:r>
    </w:p>
    <w:p w:rsidR="00824362" w:rsidRDefault="00824362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362" w:rsidRDefault="00824362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362" w:rsidRDefault="00824362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362" w:rsidRDefault="00824362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362" w:rsidRDefault="00824362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362" w:rsidRDefault="00D27CC6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POSTĘPOWANI</w:t>
      </w:r>
      <w:r>
        <w:rPr>
          <w:rFonts w:ascii="Times New Roman" w:hAnsi="Times New Roman" w:cs="Times New Roman"/>
          <w:b/>
          <w:sz w:val="20"/>
          <w:szCs w:val="20"/>
        </w:rPr>
        <w:t>E KONTROLNE</w:t>
      </w:r>
    </w:p>
    <w:p w:rsidR="00824362" w:rsidRDefault="00824362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4362" w:rsidRDefault="008243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24362" w:rsidRDefault="00D27C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/ nie jest prowadzone postępowanie kontrolne …………………………………………………………………………………</w:t>
      </w:r>
    </w:p>
    <w:p w:rsidR="00824362" w:rsidRDefault="00D27CC6">
      <w:pPr>
        <w:pStyle w:val="Standard"/>
        <w:snapToGrid w:val="0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iCs/>
          <w:sz w:val="12"/>
          <w:szCs w:val="12"/>
        </w:rPr>
        <w:tab/>
        <w:t>podpis i pieczątka z podaniem imienia, nazwiska i stanowiska oraz data i godzina</w:t>
      </w:r>
    </w:p>
    <w:sectPr w:rsidR="00824362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C6" w:rsidRDefault="00D27CC6">
      <w:pPr>
        <w:rPr>
          <w:rFonts w:hint="eastAsia"/>
        </w:rPr>
      </w:pPr>
      <w:r>
        <w:separator/>
      </w:r>
    </w:p>
  </w:endnote>
  <w:endnote w:type="continuationSeparator" w:id="0">
    <w:p w:rsidR="00D27CC6" w:rsidRDefault="00D27C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C6" w:rsidRDefault="00D27C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7CC6" w:rsidRDefault="00D27C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FB9"/>
    <w:multiLevelType w:val="multilevel"/>
    <w:tmpl w:val="D3FE50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F5F3B47"/>
    <w:multiLevelType w:val="multilevel"/>
    <w:tmpl w:val="BC0836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4362"/>
    <w:rsid w:val="001F5AA2"/>
    <w:rsid w:val="00824362"/>
    <w:rsid w:val="00D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Siemieniuk Marzena</dc:creator>
  <cp:lastModifiedBy>Siemieniuk Marzena</cp:lastModifiedBy>
  <cp:revision>2</cp:revision>
  <cp:lastPrinted>2022-12-13T07:41:00Z</cp:lastPrinted>
  <dcterms:created xsi:type="dcterms:W3CDTF">2023-01-03T10:06:00Z</dcterms:created>
  <dcterms:modified xsi:type="dcterms:W3CDTF">2023-01-03T10:06:00Z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MF\damx;Siemieniuk Marzena</vt:lpwstr>
  </property>
  <property fmtid="{D5CDD505-2E9C-101B-9397-08002B2CF9AE}" pid="4" name="MFClassificationDate">
    <vt:lpwstr>2023-01-03T10:59:07.0561427+01:00</vt:lpwstr>
  </property>
  <property fmtid="{D5CDD505-2E9C-101B-9397-08002B2CF9AE}" pid="5" name="MFClassifiedBySID">
    <vt:lpwstr>MF\S-1-5-21-1525952054-1005573771-2909822258-124602</vt:lpwstr>
  </property>
  <property fmtid="{D5CDD505-2E9C-101B-9397-08002B2CF9AE}" pid="6" name="MFGRNItemId">
    <vt:lpwstr>GRN-9ea3cdfe-037a-49da-a44c-4309a2aae615</vt:lpwstr>
  </property>
  <property fmtid="{D5CDD505-2E9C-101B-9397-08002B2CF9AE}" pid="7" name="MFHash">
    <vt:lpwstr>ETLM+NBPuwGaI4QMhxvSLRCBvdDlP1VldfxE7Ojf460=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