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3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0"/>
        <w:gridCol w:w="62"/>
        <w:gridCol w:w="2083"/>
        <w:gridCol w:w="24"/>
        <w:gridCol w:w="25"/>
        <w:gridCol w:w="126"/>
        <w:gridCol w:w="159"/>
        <w:gridCol w:w="573"/>
        <w:gridCol w:w="142"/>
        <w:gridCol w:w="120"/>
        <w:gridCol w:w="142"/>
        <w:gridCol w:w="162"/>
        <w:gridCol w:w="328"/>
        <w:gridCol w:w="93"/>
        <w:gridCol w:w="127"/>
        <w:gridCol w:w="161"/>
        <w:gridCol w:w="284"/>
        <w:gridCol w:w="80"/>
        <w:gridCol w:w="628"/>
        <w:gridCol w:w="66"/>
        <w:gridCol w:w="540"/>
        <w:gridCol w:w="495"/>
        <w:gridCol w:w="159"/>
        <w:gridCol w:w="300"/>
        <w:gridCol w:w="333"/>
        <w:gridCol w:w="245"/>
        <w:gridCol w:w="538"/>
        <w:gridCol w:w="18"/>
        <w:gridCol w:w="285"/>
        <w:gridCol w:w="1434"/>
      </w:tblGrid>
      <w:tr>
        <w:trPr>
          <w:trHeight w:val="428" w:hRule="atLeast"/>
        </w:trPr>
        <w:tc>
          <w:tcPr>
            <w:tcW w:w="451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  <w:sz w:val="12"/>
                <w:szCs w:val="12"/>
              </w:rPr>
              <w:t xml:space="preserve">     </w:t>
            </w:r>
            <w:r>
              <w:rPr>
                <w:rFonts w:cs="Arial" w:ascii="Arial" w:hAnsi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3. Numer sprawy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OŚWIADCZENIE O STANIE MAJĄTKOWYM OSOBY FIZYCZNEJ PROWADZĄCEJ / NIEPROWADZĄCEJ DZIAŁALNOŚCI GOSPODARCZEJ</w:t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>
        <w:trPr>
          <w:trHeight w:val="341" w:hRule="atLeast"/>
        </w:trPr>
        <w:tc>
          <w:tcPr>
            <w:tcW w:w="3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4. Naczelnik Urzędu Skarbowego, do którego adresowane jest oświadczenie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744" w:hRule="atLeast"/>
        </w:trPr>
        <w:tc>
          <w:tcPr>
            <w:tcW w:w="10082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B. PODMIOT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(właściwe zakreślić)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prowadzący działalność                               </w:t>
            </w:r>
            <w:r>
              <w:rPr>
                <w:rFonts w:cs="Arial" w:ascii="Arial" w:hAnsi="Arial"/>
                <w:sz w:val="32"/>
                <w:szCs w:val="32"/>
              </w:rPr>
              <w:t xml:space="preserve"> □</w:t>
            </w:r>
            <w:r>
              <w:rPr>
                <w:rFonts w:cs="Arial" w:ascii="Arial" w:hAnsi="Arial"/>
              </w:rPr>
              <w:t xml:space="preserve">  nieprowadzący działalności</w:t>
            </w:r>
          </w:p>
        </w:tc>
      </w:tr>
      <w:tr>
        <w:trPr>
          <w:trHeight w:val="420" w:hRule="atLeast"/>
        </w:trPr>
        <w:tc>
          <w:tcPr>
            <w:tcW w:w="10082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C. DANE WNIOSKODAWCY</w:t>
            </w:r>
          </w:p>
        </w:tc>
      </w:tr>
      <w:tr>
        <w:trPr>
          <w:trHeight w:val="414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C.1. DANE IDENTYFIKACYJNE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7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 Nazwisko</w:t>
            </w:r>
          </w:p>
        </w:tc>
        <w:tc>
          <w:tcPr>
            <w:tcW w:w="3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6. Pierwsze imię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32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7. Nazwa firmy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4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8. Data urodzenia ( dzień – miesiąc – rok )</w:t>
            </w:r>
          </w:p>
        </w:tc>
        <w:tc>
          <w:tcPr>
            <w:tcW w:w="6418" w:type="dxa"/>
            <w:gridSpan w:val="2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9. Numer REGON</w:t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</w:rPr>
            </w:pPr>
            <w:r>
              <w:rPr>
                <w:rFonts w:cs="Arial"/>
              </w:rPr>
              <w:t xml:space="preserve">C.2. ADRES ZAMIESZKANIA </w:t>
            </w:r>
          </w:p>
        </w:tc>
      </w:tr>
      <w:tr>
        <w:trPr>
          <w:trHeight w:val="428" w:hRule="atLeast"/>
        </w:trPr>
        <w:tc>
          <w:tcPr>
            <w:tcW w:w="350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10. Kraj</w:t>
            </w:r>
          </w:p>
          <w:p>
            <w:pPr>
              <w:pStyle w:val="Nagwek3"/>
              <w:keepNext w:val="true"/>
              <w:widowControl w:val="fals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11. Województwo</w:t>
            </w:r>
          </w:p>
          <w:p>
            <w:pPr>
              <w:pStyle w:val="Normal"/>
              <w:widowControl w:val="false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12. Powiat</w:t>
            </w:r>
          </w:p>
          <w:p>
            <w:pPr>
              <w:pStyle w:val="Normal"/>
              <w:widowControl w:val="false"/>
              <w:ind w:firstLine="29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3" w:hRule="atLeast"/>
        </w:trPr>
        <w:tc>
          <w:tcPr>
            <w:tcW w:w="350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13. Gmina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14. Ulica</w:t>
            </w:r>
          </w:p>
          <w:p>
            <w:pPr>
              <w:pStyle w:val="Normal"/>
              <w:widowControl w:val="false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15. Nr domu</w:t>
            </w:r>
          </w:p>
          <w:p>
            <w:pPr>
              <w:pStyle w:val="Normal"/>
              <w:widowControl w:val="false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16. Nr lokalu</w:t>
            </w:r>
          </w:p>
          <w:p>
            <w:pPr>
              <w:pStyle w:val="Normal"/>
              <w:widowControl w:val="false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6" w:hRule="atLeast"/>
        </w:trPr>
        <w:tc>
          <w:tcPr>
            <w:tcW w:w="350" w:type="dxa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17. Miejscowość</w:t>
            </w:r>
          </w:p>
        </w:tc>
        <w:tc>
          <w:tcPr>
            <w:tcW w:w="2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18. Kod pocztowy</w:t>
            </w: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19. Poczta</w:t>
            </w:r>
          </w:p>
        </w:tc>
      </w:tr>
      <w:tr>
        <w:trPr>
          <w:trHeight w:val="414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C.3. DANE WSPÓŁMAŁŻONKA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7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20. Nazwisko</w:t>
            </w:r>
          </w:p>
        </w:tc>
        <w:tc>
          <w:tcPr>
            <w:tcW w:w="3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21. Pierwsze imię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32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22. Nazwa firmy</w:t>
            </w:r>
          </w:p>
        </w:tc>
      </w:tr>
      <w:tr>
        <w:trPr>
          <w:trHeight w:val="42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4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23. Data urodzenia ( dzień – miesiąc – rok )</w:t>
            </w:r>
          </w:p>
        </w:tc>
        <w:tc>
          <w:tcPr>
            <w:tcW w:w="6418" w:type="dxa"/>
            <w:gridSpan w:val="2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24. Numer REGON</w:t>
            </w:r>
          </w:p>
        </w:tc>
      </w:tr>
      <w:tr>
        <w:trPr>
          <w:trHeight w:val="423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C.4. ADRES ZAMIESZKANIA WSPÓŁMAŁŻONKA* </w:t>
            </w:r>
            <w:r>
              <w:rPr>
                <w:rFonts w:cs="Arial" w:ascii="Arial" w:hAnsi="Arial"/>
                <w:sz w:val="20"/>
                <w:szCs w:val="20"/>
              </w:rPr>
              <w:t>jeżeli jest inny niż adres podany w części C.2.</w:t>
            </w:r>
          </w:p>
        </w:tc>
      </w:tr>
      <w:tr>
        <w:trPr>
          <w:trHeight w:val="423" w:hRule="atLeast"/>
        </w:trPr>
        <w:tc>
          <w:tcPr>
            <w:tcW w:w="350" w:type="dxa"/>
            <w:tcBorders>
              <w:left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25. Kraj</w:t>
            </w:r>
          </w:p>
        </w:tc>
        <w:tc>
          <w:tcPr>
            <w:tcW w:w="31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26. Województwo</w:t>
            </w:r>
          </w:p>
        </w:tc>
        <w:tc>
          <w:tcPr>
            <w:tcW w:w="33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27.Powiat</w:t>
            </w:r>
          </w:p>
        </w:tc>
      </w:tr>
      <w:tr>
        <w:trPr>
          <w:trHeight w:val="423" w:hRule="atLeast"/>
        </w:trPr>
        <w:tc>
          <w:tcPr>
            <w:tcW w:w="350" w:type="dxa"/>
            <w:tcBorders>
              <w:left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28. Gmina</w:t>
            </w:r>
          </w:p>
        </w:tc>
        <w:tc>
          <w:tcPr>
            <w:tcW w:w="20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29. Ulica</w:t>
            </w:r>
          </w:p>
        </w:tc>
        <w:tc>
          <w:tcPr>
            <w:tcW w:w="2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30. Nr domu</w:t>
            </w:r>
          </w:p>
        </w:tc>
        <w:tc>
          <w:tcPr>
            <w:tcW w:w="2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31. Nr lokalu</w:t>
            </w:r>
          </w:p>
        </w:tc>
      </w:tr>
      <w:tr>
        <w:trPr>
          <w:trHeight w:val="423" w:hRule="atLeast"/>
        </w:trPr>
        <w:tc>
          <w:tcPr>
            <w:tcW w:w="350" w:type="dxa"/>
            <w:tcBorders>
              <w:left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32. Miejscowość</w:t>
            </w:r>
          </w:p>
        </w:tc>
        <w:tc>
          <w:tcPr>
            <w:tcW w:w="31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33. Kod pocztowy</w:t>
            </w:r>
          </w:p>
        </w:tc>
        <w:tc>
          <w:tcPr>
            <w:tcW w:w="3312" w:type="dxa"/>
            <w:gridSpan w:val="8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34. Poczta</w:t>
            </w:r>
          </w:p>
        </w:tc>
      </w:tr>
      <w:tr>
        <w:trPr>
          <w:trHeight w:val="510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D. DANE DOTYCZĄCE WNIOSKU </w:t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Oświadczenie jest składane w związku ze złożonym wnioskiem o udzielenie ulgi w spłacie zobowiązań: 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35. Data złożenia wniosku</w:t>
            </w:r>
          </w:p>
        </w:tc>
      </w:tr>
      <w:tr>
        <w:trPr>
          <w:trHeight w:val="312" w:hRule="atLeast"/>
        </w:trPr>
        <w:tc>
          <w:tcPr>
            <w:tcW w:w="412" w:type="dxa"/>
            <w:gridSpan w:val="2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36. Zakres wniosku i rodzaj podatku</w:t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E. SYTUACJA MATERIALNA WNIOSKODAWCY </w:t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E.1. ŹRÓDŁO I WYSOKOŚĆ OSIĄGANYCH DOCHODÓW PRZEZ WNIOSKODAWCĘ</w:t>
            </w:r>
          </w:p>
        </w:tc>
      </w:tr>
      <w:tr>
        <w:trPr>
          <w:trHeight w:val="301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</w:tr>
      <w:tr>
        <w:trPr>
          <w:trHeight w:val="534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a) z działalności gospodarczej 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>( nazwa i rodzaj )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b) ze stosunku pracy 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>( miejsce i stanowisko pracy )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c) z gospodarstwa rolnego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d) emerytura/renta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e) zasiłek dla bezrobotnych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f) zasiłek z opieki społecznej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g) dochody z zagranicy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h) najem/dzierżawa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i) inne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 xml:space="preserve"> (np. udziały w spółkach kapitałowych, zysk z lokat, obligacji i innych papierów wartościowych, alimenty, pomoc innych osób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276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E.2. ROZDZIELNOŚĆ MAJĄTKOWA </w:t>
            </w:r>
          </w:p>
        </w:tc>
      </w:tr>
      <w:tr>
        <w:trPr>
          <w:trHeight w:val="341" w:hRule="atLeast"/>
        </w:trPr>
        <w:tc>
          <w:tcPr>
            <w:tcW w:w="3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37. Data ustanowienia rozdzielności 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E.3. OSOBY POZOSTAJĄCE WE WSPÓLNYM GOSPODARSTWIE DOMOWYM</w:t>
            </w:r>
          </w:p>
        </w:tc>
      </w:tr>
      <w:tr>
        <w:trPr>
          <w:trHeight w:val="1584" w:hRule="atLeast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 i PESEL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pokrewieństwa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Wiek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Tytuł uzyskiwanego dochodu (np. z działalności gospodarczej, gospodarstwa rolnego, ze stosunku pracy, umowa zlecenie/o dzieło, renta, emerytura, najem, dzierżawa, zasiłki, itp.) 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Wysokość osiąganych dochodów netto (miesięcznie)</w:t>
            </w:r>
          </w:p>
        </w:tc>
      </w:tr>
      <w:tr>
        <w:trPr>
          <w:trHeight w:val="375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95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87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93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93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93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93" w:hRule="atLeast"/>
        </w:trPr>
        <w:tc>
          <w:tcPr>
            <w:tcW w:w="3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559" w:hRule="atLeast"/>
        </w:trPr>
        <w:tc>
          <w:tcPr>
            <w:tcW w:w="10082" w:type="dxa"/>
            <w:gridSpan w:val="3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E.4. WYDATKI PONOSZONE NA BIEŻĄCE UTRZYMANIE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>
        <w:trPr>
          <w:trHeight w:val="529" w:hRule="atLeast"/>
        </w:trPr>
        <w:tc>
          <w:tcPr>
            <w:tcW w:w="2829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RODZAJ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WYDATKÓW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MIESIĘCZNE KOSZTY</w:t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WYDATKÓW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MIESIĘCZNE KOSZTY</w:t>
            </w:r>
          </w:p>
        </w:tc>
      </w:tr>
      <w:tr>
        <w:trPr>
          <w:trHeight w:val="392" w:hRule="atLeast"/>
        </w:trPr>
        <w:tc>
          <w:tcPr>
            <w:tcW w:w="2829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Czynsz / Podatek od nieruchomości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Dojazd do pracy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Energia elektryczna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Dojazd do miejsca leczenia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Gaz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Spłata kredytów </w:t>
            </w:r>
            <w:r>
              <w:rPr>
                <w:rFonts w:ascii="Arial" w:hAnsi="Arial"/>
                <w:sz w:val="18"/>
                <w:szCs w:val="18"/>
              </w:rPr>
              <w:t>(wysokość pozostałej kwoty zaległości 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……………..)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73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Ogrzewanie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Spłata pożyczek </w:t>
            </w:r>
            <w:r>
              <w:rPr>
                <w:rFonts w:ascii="Arial" w:hAnsi="Arial"/>
                <w:sz w:val="18"/>
                <w:szCs w:val="18"/>
              </w:rPr>
              <w:t>(wysokość pozostałej kwoty zaległości 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……………..)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Woda i kanalizacja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lekarstwa i leczenie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Wywóz nieczystości 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własną edukację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Internet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edukację członków rodziny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54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wyżywienie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Ubezpieczenie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Koszty utrzymania środków transportu</w:t>
            </w:r>
            <w:r>
              <w:rPr>
                <w:rFonts w:ascii="Arial" w:hAnsi="Arial"/>
                <w:sz w:val="18"/>
                <w:szCs w:val="18"/>
              </w:rPr>
              <w:t xml:space="preserve"> (np. ubezpieczenie, paliwo, przeglądy okresowe, wymiana opon, koszty napraw itp.)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Alimenty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wydatki (podać jakie ……………..…..)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0082" w:type="dxa"/>
            <w:gridSpan w:val="3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</w:rPr>
              <w:t xml:space="preserve">E.5. POSIADANE NIERUCHOMOŚCI (stanowiące własność lub współwłasność wnioskodawcy i małżonka lub będące w użytkowaniu wnioskodawcy) </w:t>
            </w:r>
          </w:p>
        </w:tc>
      </w:tr>
      <w:tr>
        <w:trPr>
          <w:trHeight w:val="574" w:hRule="atLeast"/>
        </w:trPr>
        <w:tc>
          <w:tcPr>
            <w:tcW w:w="35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hanging="3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Rodzaj nieruchomości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Adres położenia</w:t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Powierzchnia</w:t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Wartość szacunkowa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Numer księgi wieczystej</w:t>
            </w:r>
          </w:p>
        </w:tc>
      </w:tr>
      <w:tr>
        <w:trPr>
          <w:trHeight w:val="521" w:hRule="atLeast"/>
        </w:trPr>
        <w:tc>
          <w:tcPr>
            <w:tcW w:w="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dom jednorodzinny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mieszkanie spółdzielcze lokatorskie 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44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mieszkanie spółdzielcze własnościowe 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mieszkanie komunalne 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mieszkanie własne 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gospodarstwo rolne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grunty </w:t>
            </w: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(np. działki budowlane, grunty orne, lasy itp.)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39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lokal użytkowy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521" w:hRule="atLeast"/>
        </w:trPr>
        <w:tc>
          <w:tcPr>
            <w:tcW w:w="3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inne nieruchomości nie ujęte wyżej </w:t>
            </w: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(np. garaż, dom letniskowy itp.)</w:t>
            </w:r>
          </w:p>
        </w:tc>
        <w:tc>
          <w:tcPr>
            <w:tcW w:w="212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</w:rPr>
              <w:t>E.6. POSIADANY MAJĄTEK RUCHOMY</w:t>
            </w:r>
          </w:p>
        </w:tc>
      </w:tr>
      <w:tr>
        <w:trPr>
          <w:trHeight w:val="510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E.6..1 ŚRODKI TRANSPORTU LĄDOWEGO </w:t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ciężarowe (marka, model, typ, nr rej.,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osobowe (marka, model, typ, nr rej., rok produkcji pojazdu,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przyczepy, autobusy itp. (marka, model, typ, nr rej.,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510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E.6.2 ŚRODKI TRANSPORTU WODNEGO </w:t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pasażerskie (marka, model, nr rej./znak rozpoznawczy, nr kadłuba,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kontenerowce (marka, model, nr rej./znak rozpoznawczy, nr kadłuba,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gazowce/tankowce (marka, model, nr rej./znak rozpoznawczy, nr kadłuba,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łodzie, kutry, kajaki itp. (marka, model, nr rej./znak rozpoznawczy, nr kadłuba,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510" w:hRule="atLeast"/>
        </w:trPr>
        <w:tc>
          <w:tcPr>
            <w:tcW w:w="10082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E.6.3 ŚRODKI TRANSPORTU POWIETRZNEGO </w:t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powietrzne np. samoloty, śmigłowce (marka, model, nr rej./znak rozpoznawczy, nr fabryczny, rok produkcji, szacunkowa wartość)</w:t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13" w:hRule="atLeast"/>
        </w:trPr>
        <w:tc>
          <w:tcPr>
            <w:tcW w:w="4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statki powietrzne (marka, model, nr rej./znak rozpoznawczy, nr fabryczny, rok produkcji, szacunkowa wartość)</w:t>
            </w:r>
          </w:p>
          <w:p>
            <w:pPr>
              <w:pStyle w:val="Normal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556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57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E.7. INNE SKŁADNIKI MAJĄTKU </w:t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tabs>
                <w:tab w:val="clear" w:pos="708"/>
                <w:tab w:val="left" w:pos="168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SKŁADNIK</w:t>
              <w:tab/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SKŁADNIK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I OPIS</w:t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Gotówka  </w:t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Akcje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zgromadzone na rachunkach bankowych</w:t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Obligacje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Lokaty</w:t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Certyfikaty i jednostki inwestycyjne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Papiery dłużne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Wartościowy sprzęt RTV i gospodarstwa domowego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Polisy ubezpieczeniowe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Dzieła sztuki, antyki, biżuteria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Udziały w spółkach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……………………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E.8. INNE INFORMACJE O SYTUACJI FINANSOWEJ WNIOSKODAWCY</w:t>
            </w:r>
          </w:p>
        </w:tc>
      </w:tr>
      <w:tr>
        <w:trPr>
          <w:trHeight w:val="568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Posiadane zobowiązania i zaległości względem innych instytucji np. ZUS, UM, UG itp.</w:t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6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informacje nie ujęte w poprzednich rubrykach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75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Ustanowione zabezpieczenia na majątku (hipoteki, zastawy)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6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Udzielone pożyczki (komu, w jakiej wysokości, terminy spłaty)</w:t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potwierdzające ważny interes, które mogą mieć istotny wpływ na rozstrzygnięcie w sprawie</w:t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E.9. INNE INFORMACJE DOTYCZĄCE WNIOSKODAWCY</w:t>
            </w:r>
          </w:p>
        </w:tc>
      </w:tr>
      <w:tr>
        <w:trPr>
          <w:trHeight w:val="602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Przyczyna niezapłacenia w terminie zobowiązania objętego wnioskiem</w:t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Źródło spłaty zobowiązania objętego wnioskiem (</w:t>
            </w:r>
            <w:r>
              <w:rPr>
                <w:rFonts w:cs="Arial" w:ascii="Arial" w:hAnsi="Arial"/>
                <w:sz w:val="16"/>
                <w:szCs w:val="16"/>
              </w:rPr>
              <w:t>dotyczy wyłącznie wniosku o ulgę w formie rozłożenia na raty lub odroczenia)</w:t>
            </w:r>
          </w:p>
        </w:tc>
        <w:tc>
          <w:tcPr>
            <w:tcW w:w="668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" w:hRule="atLeast"/>
        </w:trPr>
        <w:tc>
          <w:tcPr>
            <w:tcW w:w="1008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</w:rPr>
              <w:t>F. PODPIS WNIOSKODAWCY / OSOBY REPREZENTUJĄCEJ</w:t>
            </w:r>
          </w:p>
        </w:tc>
      </w:tr>
      <w:tr>
        <w:trPr>
          <w:trHeight w:val="540" w:hRule="atLeast"/>
        </w:trPr>
        <w:tc>
          <w:tcPr>
            <w:tcW w:w="496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38. Data </w:t>
            </w:r>
          </w:p>
        </w:tc>
        <w:tc>
          <w:tcPr>
            <w:tcW w:w="512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39. Podpis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49" w:type="dxa"/>
      <w:jc w:val="left"/>
      <w:tblInd w:w="10" w:type="dxa"/>
      <w:tblLayout w:type="fixed"/>
      <w:tblCellMar>
        <w:top w:w="0" w:type="dxa"/>
        <w:left w:w="0" w:type="dxa"/>
        <w:bottom w:w="0" w:type="dxa"/>
        <w:right w:w="5" w:type="dxa"/>
      </w:tblCellMar>
      <w:tblLook w:firstRow="1" w:noVBand="0" w:lastRow="1" w:firstColumn="1" w:lastColumn="1" w:noHBand="0" w:val="01e0"/>
    </w:tblPr>
    <w:tblGrid>
      <w:gridCol w:w="8769"/>
      <w:gridCol w:w="1079"/>
    </w:tblGrid>
    <w:tr>
      <w:trPr>
        <w:trHeight w:val="397" w:hRule="atLeast"/>
        <w:cantSplit w:val="true"/>
      </w:trPr>
      <w:tc>
        <w:tcPr>
          <w:tcW w:w="8769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2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4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20b7d"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Tre" w:customStyle="1">
    <w:name w:val="Treść"/>
    <w:basedOn w:val="Normal"/>
    <w:qFormat/>
    <w:pPr>
      <w:numPr>
        <w:ilvl w:val="0"/>
        <w:numId w:val="1"/>
      </w:numPr>
    </w:pPr>
    <w:rPr/>
  </w:style>
  <w:style w:type="paragraph" w:styleId="Domylnie" w:customStyle="1">
    <w:name w:val="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27ECDC-7434-4AB6-821C-921890C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1</TotalTime>
  <Application>LibreOffice/7.1.4.2$Windows_X86_64 LibreOffice_project/a529a4fab45b75fefc5b6226684193eb000654f6</Application>
  <AppVersion>15.0000</AppVersion>
  <Pages>4</Pages>
  <Words>740</Words>
  <Characters>4879</Characters>
  <CharactersWithSpaces>5534</CharactersWithSpaces>
  <Paragraphs>156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2018-07-19T11:20:00Z</dcterms:created>
  <dc:creator>us752</dc:creator>
  <dc:description/>
  <dc:language>pl-PL</dc:language>
  <cp:lastModifiedBy/>
  <cp:lastPrinted>2014-09-29T09:24:00Z</cp:lastPrinted>
  <dcterms:modified xsi:type="dcterms:W3CDTF">2022-06-10T09:54:07Z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